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9" w:after="0" w:line="240" w:lineRule="auto"/>
        <w:ind w:left="4318" w:right="4399"/>
        <w:jc w:val="center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311.399994pt;margin-top:278.339996pt;width:19.86pt;height:25.86pt;mso-position-horizontal-relative:page;mso-position-vertical-relative:page;z-index:-141" coordorigin="6228,5567" coordsize="397,517">
            <v:group style="position:absolute;left:6394;top:5574;width:224;height:224" coordorigin="6394,5574" coordsize="224,224">
              <v:shape style="position:absolute;left:6394;top:5574;width:224;height:224" coordorigin="6394,5574" coordsize="224,224" path="m6618,5574l6394,5574,6394,5798,6618,5798,6618,5574xe" filled="f" stroked="t" strokeweight=".72pt" strokecolor="#000000">
                <v:path arrowok="t"/>
              </v:shape>
            </v:group>
            <v:group style="position:absolute;left:6235;top:5852;width:224;height:224" coordorigin="6235,5852" coordsize="224,224">
              <v:shape style="position:absolute;left:6235;top:5852;width:224;height:224" coordorigin="6235,5852" coordsize="224,224" path="m6460,5852l6235,5852,6235,6077,6460,6077,6460,5852xe" filled="f" stroked="t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49.920013pt;margin-top:278.339996pt;width:19.86pt;height:25.86pt;mso-position-horizontal-relative:page;mso-position-vertical-relative:page;z-index:-140" coordorigin="6998,5567" coordsize="397,517">
            <v:group style="position:absolute;left:7164;top:5574;width:224;height:224" coordorigin="7164,5574" coordsize="224,224">
              <v:shape style="position:absolute;left:7164;top:5574;width:224;height:224" coordorigin="7164,5574" coordsize="224,224" path="m7388,5574l7164,5574,7164,5798,7388,5798,7388,5574xe" filled="f" stroked="t" strokeweight=".72pt" strokecolor="#000000">
                <v:path arrowok="t"/>
              </v:shape>
            </v:group>
            <v:group style="position:absolute;left:7006;top:5852;width:224;height:224" coordorigin="7006,5852" coordsize="224,224">
              <v:shape style="position:absolute;left:7006;top:5852;width:224;height:224" coordorigin="7006,5852" coordsize="224,224" path="m7230,5852l7006,5852,7006,6077,7230,6077,7230,5852xe" filled="f" stroked="t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9.420013pt;margin-top:306.179993pt;width:29.04pt;height:39.78pt;mso-position-horizontal-relative:page;mso-position-vertical-relative:page;z-index:-139" coordorigin="5588,6124" coordsize="581,796">
            <v:group style="position:absolute;left:5938;top:6131;width:224;height:224" coordorigin="5938,6131" coordsize="224,224">
              <v:shape style="position:absolute;left:5938;top:6131;width:224;height:224" coordorigin="5938,6131" coordsize="224,224" path="m6162,6131l5938,6131,5938,6355,6162,6355,6162,6131xe" filled="f" stroked="t" strokeweight=".72pt" strokecolor="#000000">
                <v:path arrowok="t"/>
              </v:shape>
            </v:group>
            <v:group style="position:absolute;left:5708;top:6409;width:224;height:224" coordorigin="5708,6409" coordsize="224,224">
              <v:shape style="position:absolute;left:5708;top:6409;width:224;height:224" coordorigin="5708,6409" coordsize="224,224" path="m5933,6409l5708,6409,5708,6634,5933,6634,5933,6409xe" filled="f" stroked="t" strokeweight=".72pt" strokecolor="#000000">
                <v:path arrowok="t"/>
              </v:shape>
            </v:group>
            <v:group style="position:absolute;left:5596;top:6688;width:224;height:224" coordorigin="5596,6688" coordsize="224,224">
              <v:shape style="position:absolute;left:5596;top:6688;width:224;height:224" coordorigin="5596,6688" coordsize="224,224" path="m5820,6688l5596,6688,5596,6912,5820,6912,5820,6688xe" filled="f" stroked="t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3.579987pt;margin-top:306.179993pt;width:23.4pt;height:25.86pt;mso-position-horizontal-relative:page;mso-position-vertical-relative:page;z-index:-138" coordorigin="6472,6124" coordsize="468,517">
            <v:group style="position:absolute;left:6708;top:6131;width:224;height:224" coordorigin="6708,6131" coordsize="224,224">
              <v:shape style="position:absolute;left:6708;top:6131;width:224;height:224" coordorigin="6708,6131" coordsize="224,224" path="m6932,6131l6708,6131,6708,6355,6932,6355,6932,6131xe" filled="f" stroked="t" strokeweight=".72pt" strokecolor="#000000">
                <v:path arrowok="t"/>
              </v:shape>
            </v:group>
            <v:group style="position:absolute;left:6479;top:6409;width:224;height:224" coordorigin="6479,6409" coordsize="224,224">
              <v:shape style="position:absolute;left:6479;top:6409;width:224;height:224" coordorigin="6479,6409" coordsize="224,224" path="m6703,6409l6479,6409,6479,6634,6703,6634,6703,6409xe" filled="f" stroked="t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43.539993pt;margin-top:334.380005pt;width:11.22pt;height:11.22pt;mso-position-horizontal-relative:page;mso-position-vertical-relative:page;z-index:-137" coordorigin="4871,6688" coordsize="224,224">
            <v:shape style="position:absolute;left:4871;top:6688;width:224;height:224" coordorigin="4871,6688" coordsize="224,224" path="m5095,6688l4871,6688,4871,6912,5095,6912,5095,668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8.260002pt;margin-top:360.899994pt;width:11.94pt;height:146.22pt;mso-position-horizontal-relative:page;mso-position-vertical-relative:page;z-index:-136" coordorigin="1765,7218" coordsize="239,2924">
            <v:group style="position:absolute;left:1772;top:7225;width:224;height:224" coordorigin="1772,7225" coordsize="224,224">
              <v:shape style="position:absolute;left:1772;top:7225;width:224;height:224" coordorigin="1772,7225" coordsize="224,224" path="m1997,7225l1772,7225,1772,7450,1997,7450,1997,7225xe" filled="f" stroked="t" strokeweight=".72pt" strokecolor="#000000">
                <v:path arrowok="t"/>
              </v:shape>
            </v:group>
            <v:group style="position:absolute;left:1772;top:7494;width:224;height:224" coordorigin="1772,7494" coordsize="224,224">
              <v:shape style="position:absolute;left:1772;top:7494;width:224;height:224" coordorigin="1772,7494" coordsize="224,224" path="m1997,7494l1772,7494,1772,7718,1997,7718,1997,7494xe" filled="f" stroked="t" strokeweight=".72pt" strokecolor="#000000">
                <v:path arrowok="t"/>
              </v:shape>
            </v:group>
            <v:group style="position:absolute;left:1772;top:7762;width:224;height:224" coordorigin="1772,7762" coordsize="224,224">
              <v:shape style="position:absolute;left:1772;top:7762;width:224;height:224" coordorigin="1772,7762" coordsize="224,224" path="m1997,7762l1772,7762,1772,7986,1997,7986,1997,7762xe" filled="f" stroked="t" strokeweight=".72pt" strokecolor="#000000">
                <v:path arrowok="t"/>
              </v:shape>
            </v:group>
            <v:group style="position:absolute;left:1772;top:8030;width:224;height:224" coordorigin="1772,8030" coordsize="224,224">
              <v:shape style="position:absolute;left:1772;top:8030;width:224;height:224" coordorigin="1772,8030" coordsize="224,224" path="m1997,8030l1772,8030,1772,8255,1997,8255,1997,8030xe" filled="f" stroked="t" strokeweight=".72pt" strokecolor="#000000">
                <v:path arrowok="t"/>
              </v:shape>
            </v:group>
            <v:group style="position:absolute;left:1772;top:8299;width:224;height:224" coordorigin="1772,8299" coordsize="224,224">
              <v:shape style="position:absolute;left:1772;top:8299;width:224;height:224" coordorigin="1772,8299" coordsize="224,224" path="m1997,8299l1772,8299,1772,8524,1997,8524,1997,8299xe" filled="f" stroked="t" strokeweight=".72pt" strokecolor="#000000">
                <v:path arrowok="t"/>
              </v:shape>
            </v:group>
            <v:group style="position:absolute;left:1772;top:8568;width:224;height:224" coordorigin="1772,8568" coordsize="224,224">
              <v:shape style="position:absolute;left:1772;top:8568;width:224;height:224" coordorigin="1772,8568" coordsize="224,224" path="m1997,8568l1772,8568,1772,8792,1997,8792,1997,8568xe" filled="f" stroked="t" strokeweight=".72pt" strokecolor="#000000">
                <v:path arrowok="t"/>
              </v:shape>
            </v:group>
            <v:group style="position:absolute;left:1772;top:8837;width:224;height:224" coordorigin="1772,8837" coordsize="224,224">
              <v:shape style="position:absolute;left:1772;top:8837;width:224;height:224" coordorigin="1772,8837" coordsize="224,224" path="m1997,8837l1772,8837,1772,9061,1997,9061,1997,8837xe" filled="f" stroked="t" strokeweight=".72pt" strokecolor="#000000">
                <v:path arrowok="t"/>
              </v:shape>
            </v:group>
            <v:group style="position:absolute;left:1772;top:9104;width:224;height:224" coordorigin="1772,9104" coordsize="224,224">
              <v:shape style="position:absolute;left:1772;top:9104;width:224;height:224" coordorigin="1772,9104" coordsize="224,224" path="m1997,9104l1772,9104,1772,9329,1997,9329,1997,9104xe" filled="f" stroked="t" strokeweight=".72pt" strokecolor="#000000">
                <v:path arrowok="t"/>
              </v:shape>
            </v:group>
            <v:group style="position:absolute;left:1772;top:9373;width:224;height:224" coordorigin="1772,9373" coordsize="224,224">
              <v:shape style="position:absolute;left:1772;top:9373;width:224;height:224" coordorigin="1772,9373" coordsize="224,224" path="m1997,9373l1772,9373,1772,9598,1997,9598,1997,9373xe" filled="f" stroked="t" strokeweight=".72pt" strokecolor="#000000">
                <v:path arrowok="t"/>
              </v:shape>
            </v:group>
            <v:group style="position:absolute;left:1772;top:9642;width:224;height:224" coordorigin="1772,9642" coordsize="224,224">
              <v:shape style="position:absolute;left:1772;top:9642;width:224;height:224" coordorigin="1772,9642" coordsize="224,224" path="m1997,9642l1772,9642,1772,9866,1997,9866,1997,9642xe" filled="f" stroked="t" strokeweight=".72pt" strokecolor="#000000">
                <v:path arrowok="t"/>
              </v:shape>
            </v:group>
            <v:group style="position:absolute;left:1772;top:9911;width:224;height:224" coordorigin="1772,9911" coordsize="224,224">
              <v:shape style="position:absolute;left:1772;top:9911;width:224;height:224" coordorigin="1772,9911" coordsize="224,224" path="m1997,9911l1772,9911,1772,10135,1997,10135,1997,9911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ETAC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2861" w:right="2942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Hepatitis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eatment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Expansion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Initi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ve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4" w:lineRule="exact"/>
        <w:ind w:left="3803" w:right="3884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Data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Collect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Form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" w:after="0" w:line="240" w:lineRule="auto"/>
        <w:ind w:left="4482" w:right="4270"/>
        <w:jc w:val="center"/>
        <w:rPr>
          <w:rFonts w:ascii="Calibri" w:hAnsi="Calibri" w:cs="Calibri" w:eastAsia="Calibri"/>
          <w:sz w:val="28"/>
          <w:szCs w:val="28"/>
        </w:rPr>
      </w:pPr>
      <w:rPr/>
      <w:r>
        <w:rPr/>
        <w:pict>
          <v:group style="position:absolute;margin-left:66.069977pt;margin-top:-54.549881pt;width:479.86002pt;height:41.619985pt;mso-position-horizontal-relative:page;mso-position-vertical-relative:paragraph;z-index:-146" coordorigin="1321,-1091" coordsize="9597,832">
            <v:group style="position:absolute;left:1327;top:-1085;width:9586;height:2" coordorigin="1327,-1085" coordsize="9586,2">
              <v:shape style="position:absolute;left:1327;top:-1085;width:9586;height:2" coordorigin="1327,-1085" coordsize="9586,0" path="m1327,-1085l10913,-1085e" filled="f" stroked="t" strokeweight=".579980pt" strokecolor="#000000">
                <v:path arrowok="t"/>
              </v:shape>
            </v:group>
            <v:group style="position:absolute;left:1332;top:-1080;width:2;height:816" coordorigin="1332,-1080" coordsize="2,816">
              <v:shape style="position:absolute;left:1332;top:-1080;width:2;height:816" coordorigin="1332,-1080" coordsize="0,816" path="m1332,-1080l1332,-264e" filled="f" stroked="t" strokeweight=".58001pt" strokecolor="#000000">
                <v:path arrowok="t"/>
              </v:shape>
            </v:group>
            <v:group style="position:absolute;left:1327;top:-269;width:9586;height:2" coordorigin="1327,-269" coordsize="9586,2">
              <v:shape style="position:absolute;left:1327;top:-269;width:9586;height:2" coordorigin="1327,-269" coordsize="9586,0" path="m1327,-269l10913,-269e" filled="f" stroked="t" strokeweight=".58004pt" strokecolor="#000000">
                <v:path arrowok="t"/>
              </v:shape>
            </v:group>
            <v:group style="position:absolute;left:10908;top:-1080;width:2;height:816" coordorigin="10908,-1080" coordsize="2,816">
              <v:shape style="position:absolute;left:10908;top:-1080;width:2;height:816" coordorigin="10908,-1080" coordsize="0,816" path="m10908,-1080l10908,-264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Form</w:t>
      </w:r>
      <w:r>
        <w:rPr>
          <w:rFonts w:ascii="Calibri" w:hAnsi="Calibri" w:cs="Calibri" w:eastAsia="Calibri"/>
          <w:sz w:val="28"/>
          <w:szCs w:val="28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99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001" w:right="2790"/>
        <w:jc w:val="center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HIV/HCV</w:t>
      </w:r>
      <w:r>
        <w:rPr>
          <w:rFonts w:ascii="Calibri" w:hAnsi="Calibri" w:cs="Calibri" w:eastAsia="Calibri"/>
          <w:sz w:val="28"/>
          <w:szCs w:val="28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Co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‐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infected</w:t>
      </w:r>
      <w:r>
        <w:rPr>
          <w:rFonts w:ascii="Calibri" w:hAnsi="Calibri" w:cs="Calibri" w:eastAsia="Calibri"/>
          <w:sz w:val="28"/>
          <w:szCs w:val="28"/>
          <w:spacing w:val="-1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99"/>
          <w:b/>
          <w:bCs/>
        </w:rPr>
        <w:t>Popula</w:t>
      </w:r>
      <w:r>
        <w:rPr>
          <w:rFonts w:ascii="Calibri" w:hAnsi="Calibri" w:cs="Calibri" w:eastAsia="Calibri"/>
          <w:sz w:val="28"/>
          <w:szCs w:val="28"/>
          <w:spacing w:val="2"/>
          <w:w w:val="99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99"/>
          <w:b/>
          <w:bCs/>
        </w:rPr>
        <w:t>ion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37" w:lineRule="exact"/>
        <w:ind w:left="1651" w:right="1439"/>
        <w:jc w:val="center"/>
        <w:rPr>
          <w:rFonts w:ascii="Calibri" w:hAnsi="Calibri" w:cs="Calibri" w:eastAsia="Calibri"/>
          <w:sz w:val="28"/>
          <w:szCs w:val="28"/>
        </w:rPr>
      </w:pPr>
      <w:rPr/>
      <w:r>
        <w:rPr/>
        <w:pict>
          <v:group style="position:absolute;margin-left:251.520004pt;margin-top:86.949272pt;width:11.22pt;height:11.22pt;mso-position-horizontal-relative:page;mso-position-vertical-relative:paragraph;z-index:-145" coordorigin="5030,1739" coordsize="224,224">
            <v:shape style="position:absolute;left:5030;top:1739;width:224;height:224" coordorigin="5030,1739" coordsize="224,224" path="m5255,1739l5030,1739,5030,1963,5255,1963,5255,173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90.040009pt;margin-top:86.949272pt;width:11.22pt;height:11.22pt;mso-position-horizontal-relative:page;mso-position-vertical-relative:paragraph;z-index:-144" coordorigin="5801,1739" coordsize="224,224">
            <v:shape style="position:absolute;left:5801;top:1739;width:224;height:224" coordorigin="5801,1739" coordsize="224,224" path="m6025,1739l5801,1739,5801,1963,6025,1963,6025,173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8.620003pt;margin-top:114.849274pt;width:11.22pt;height:11.22pt;mso-position-horizontal-relative:page;mso-position-vertical-relative:paragraph;z-index:-143" coordorigin="1772,2297" coordsize="224,224">
            <v:shape style="position:absolute;left:1772;top:2297;width:224;height:224" coordorigin="1772,2297" coordsize="224,224" path="m1997,2297l1772,2297,1772,2521,1997,2521,1997,229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59.119995pt;margin-top:114.849274pt;width:11.22pt;height:11.22pt;mso-position-horizontal-relative:page;mso-position-vertical-relative:paragraph;z-index:-142" coordorigin="3182,2297" coordsize="224,224">
            <v:shape style="position:absolute;left:3182;top:2297;width:224;height:224" coordorigin="3182,2297" coordsize="224,224" path="m3407,2297l3182,2297,3182,2521,3407,2521,3407,2297xe" filled="f" stroked="t" strokeweight=".72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Patient</w:t>
      </w:r>
      <w:r>
        <w:rPr>
          <w:rFonts w:ascii="Calibri" w:hAnsi="Calibri" w:cs="Calibri" w:eastAsia="Calibri"/>
          <w:sz w:val="28"/>
          <w:szCs w:val="28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eatment</w:t>
      </w:r>
      <w:r>
        <w:rPr>
          <w:rFonts w:ascii="Calibri" w:hAnsi="Calibri" w:cs="Calibri" w:eastAsia="Calibri"/>
          <w:sz w:val="28"/>
          <w:szCs w:val="28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Information</w:t>
      </w:r>
      <w:r>
        <w:rPr>
          <w:rFonts w:ascii="Calibri" w:hAnsi="Calibri" w:cs="Calibri" w:eastAsia="Calibri"/>
          <w:sz w:val="28"/>
          <w:szCs w:val="28"/>
          <w:spacing w:val="-14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Form</w:t>
      </w:r>
      <w:r>
        <w:rPr>
          <w:rFonts w:ascii="Calibri" w:hAnsi="Calibri" w:cs="Calibri" w:eastAsia="Calibri"/>
          <w:sz w:val="28"/>
          <w:szCs w:val="28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End</w:t>
      </w:r>
      <w:r>
        <w:rPr>
          <w:rFonts w:ascii="Calibri" w:hAnsi="Calibri" w:cs="Calibri" w:eastAsia="Calibri"/>
          <w:sz w:val="28"/>
          <w:szCs w:val="28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of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99"/>
          <w:b/>
          <w:bCs/>
        </w:rPr>
        <w:t>treatment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92.199993" w:type="dxa"/>
      </w:tblPr>
      <w:tblGrid/>
      <w:tr>
        <w:trPr>
          <w:trHeight w:val="278" w:hRule="exact"/>
        </w:trPr>
        <w:tc>
          <w:tcPr>
            <w:tcW w:w="924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Patient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Un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q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ue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ID: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78" w:hRule="exact"/>
        </w:trPr>
        <w:tc>
          <w:tcPr>
            <w:tcW w:w="924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tabs>
                <w:tab w:pos="2540" w:val="left"/>
                <w:tab w:pos="296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Date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data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collection: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78" w:hRule="exact"/>
        </w:trPr>
        <w:tc>
          <w:tcPr>
            <w:tcW w:w="924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tabs>
                <w:tab w:pos="2900" w:val="left"/>
                <w:tab w:pos="3320" w:val="left"/>
                <w:tab w:pos="3720" w:val="left"/>
                <w:tab w:pos="5040" w:val="left"/>
                <w:tab w:pos="6060" w:val="left"/>
              </w:tabs>
              <w:rPr>
                <w:rFonts w:ascii="Calibri" w:hAnsi="Calibri" w:cs="Calibri" w:eastAsia="Calibri"/>
                <w:sz w:val="14"/>
                <w:szCs w:val="14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recent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HIV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‐‐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Date: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Value: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Log: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log</w:t>
            </w:r>
            <w:r>
              <w:rPr>
                <w:rFonts w:ascii="Calibri" w:hAnsi="Calibri" w:cs="Calibri" w:eastAsia="Calibri"/>
                <w:sz w:val="22"/>
                <w:szCs w:val="22"/>
                <w:spacing w:val="-18"/>
                <w:w w:val="99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4"/>
                <w:szCs w:val="14"/>
                <w:spacing w:val="0"/>
                <w:w w:val="100"/>
                <w:position w:val="-2"/>
              </w:rPr>
              <w:t>10</w:t>
            </w:r>
            <w:r>
              <w:rPr>
                <w:rFonts w:ascii="Calibri" w:hAnsi="Calibri" w:cs="Calibri" w:eastAsia="Calibri"/>
                <w:sz w:val="14"/>
                <w:szCs w:val="14"/>
                <w:spacing w:val="0"/>
                <w:w w:val="100"/>
                <w:position w:val="0"/>
              </w:rPr>
            </w:r>
          </w:p>
        </w:tc>
      </w:tr>
      <w:tr>
        <w:trPr>
          <w:trHeight w:val="278" w:hRule="exact"/>
        </w:trPr>
        <w:tc>
          <w:tcPr>
            <w:tcW w:w="924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tabs>
                <w:tab w:pos="2640" w:val="left"/>
                <w:tab w:pos="3040" w:val="left"/>
                <w:tab w:pos="3460" w:val="left"/>
                <w:tab w:pos="478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recent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CD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‐‐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Date: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lue: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%: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78" w:hRule="exact"/>
        </w:trPr>
        <w:tc>
          <w:tcPr>
            <w:tcW w:w="924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tabs>
                <w:tab w:pos="3720" w:val="left"/>
                <w:tab w:pos="448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AIDS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def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ning</w:t>
            </w:r>
            <w:r>
              <w:rPr>
                <w:rFonts w:ascii="Calibri" w:hAnsi="Calibri" w:cs="Calibri" w:eastAsia="Calibri"/>
                <w:sz w:val="22"/>
                <w:szCs w:val="22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event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since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week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24?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Yes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78" w:hRule="exact"/>
        </w:trPr>
        <w:tc>
          <w:tcPr>
            <w:tcW w:w="924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tabs>
                <w:tab w:pos="3180" w:val="left"/>
                <w:tab w:pos="3600" w:val="left"/>
                <w:tab w:pos="4020" w:val="left"/>
                <w:tab w:pos="532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recent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HCV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RNA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‐‐</w:t>
            </w:r>
            <w:r>
              <w:rPr>
                <w:rFonts w:ascii="Calibri" w:hAnsi="Calibri" w:cs="Calibri" w:eastAsia="Calibri"/>
                <w:sz w:val="22"/>
                <w:szCs w:val="22"/>
                <w:spacing w:val="4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Date: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Value: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Week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treatm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nt: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78" w:hRule="exact"/>
        </w:trPr>
        <w:tc>
          <w:tcPr>
            <w:tcW w:w="924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469" w:right="-20"/>
              <w:jc w:val="left"/>
              <w:tabs>
                <w:tab w:pos="186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PHQ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4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4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CES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Score: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0" w:hRule="exact"/>
        </w:trPr>
        <w:tc>
          <w:tcPr>
            <w:tcW w:w="9247" w:type="dxa"/>
            <w:tcBorders>
              <w:top w:val="single" w:sz="4.64032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tabs>
                <w:tab w:pos="5080" w:val="left"/>
                <w:tab w:pos="586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patie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rently</w:t>
            </w:r>
            <w:r>
              <w:rPr>
                <w:rFonts w:ascii="Calibri" w:hAnsi="Calibri" w:cs="Calibri" w:eastAsia="Calibri"/>
                <w:sz w:val="22"/>
                <w:szCs w:val="22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ant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depressant</w:t>
            </w:r>
            <w:r>
              <w:rPr>
                <w:rFonts w:ascii="Calibri" w:hAnsi="Calibri" w:cs="Calibri" w:eastAsia="Calibri"/>
                <w:sz w:val="22"/>
                <w:szCs w:val="22"/>
                <w:spacing w:val="-1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cat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n?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Yes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78" w:hRule="exact"/>
        </w:trPr>
        <w:tc>
          <w:tcPr>
            <w:tcW w:w="924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tabs>
                <w:tab w:pos="4920" w:val="left"/>
                <w:tab w:pos="570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patie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rently</w:t>
            </w:r>
            <w:r>
              <w:rPr>
                <w:rFonts w:ascii="Calibri" w:hAnsi="Calibri" w:cs="Calibri" w:eastAsia="Calibri"/>
                <w:sz w:val="22"/>
                <w:szCs w:val="22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ant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retroviral</w:t>
            </w:r>
            <w:r>
              <w:rPr>
                <w:rFonts w:ascii="Calibri" w:hAnsi="Calibri" w:cs="Calibri" w:eastAsia="Calibri"/>
                <w:sz w:val="22"/>
                <w:szCs w:val="22"/>
                <w:spacing w:val="-1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dication?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Yes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78" w:hRule="exact"/>
        </w:trPr>
        <w:tc>
          <w:tcPr>
            <w:tcW w:w="924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tabs>
                <w:tab w:pos="4620" w:val="left"/>
                <w:tab w:pos="540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Does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patient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have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active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alcohol</w:t>
            </w:r>
            <w:r>
              <w:rPr>
                <w:rFonts w:ascii="Calibri" w:hAnsi="Calibri" w:cs="Calibri" w:eastAsia="Calibri"/>
                <w:sz w:val="22"/>
                <w:szCs w:val="22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use?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Yes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78" w:hRule="exact"/>
        </w:trPr>
        <w:tc>
          <w:tcPr>
            <w:tcW w:w="924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tabs>
                <w:tab w:pos="4400" w:val="left"/>
                <w:tab w:pos="516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Was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treatm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nt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interrupted</w:t>
            </w:r>
            <w:r>
              <w:rPr>
                <w:rFonts w:ascii="Calibri" w:hAnsi="Calibri" w:cs="Calibri" w:eastAsia="Calibri"/>
                <w:sz w:val="22"/>
                <w:szCs w:val="22"/>
                <w:spacing w:val="-1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since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week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24?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Yes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No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769" w:hRule="exact"/>
        </w:trPr>
        <w:tc>
          <w:tcPr>
            <w:tcW w:w="924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tabs>
                <w:tab w:pos="3560" w:val="left"/>
                <w:tab w:pos="4280" w:val="left"/>
                <w:tab w:pos="6460" w:val="left"/>
                <w:tab w:pos="686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Was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treatm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nt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term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nat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early?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Yes</w:t>
            </w:r>
            <w:r>
              <w:rPr>
                <w:rFonts w:ascii="Calibri" w:hAnsi="Calibri" w:cs="Calibri" w:eastAsia="Calibri"/>
                <w:sz w:val="22"/>
                <w:szCs w:val="22"/>
                <w:spacing w:val="4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‐‐</w:t>
            </w:r>
            <w:r>
              <w:rPr>
                <w:rFonts w:ascii="Calibri" w:hAnsi="Calibri" w:cs="Calibri" w:eastAsia="Calibri"/>
                <w:sz w:val="22"/>
                <w:szCs w:val="22"/>
                <w:spacing w:val="4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–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Date: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Reason: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69" w:right="55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Physical</w:t>
            </w:r>
            <w:r>
              <w:rPr>
                <w:rFonts w:ascii="Calibri" w:hAnsi="Calibri" w:cs="Calibri" w:eastAsia="Calibri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adverse</w:t>
            </w:r>
            <w:r>
              <w:rPr>
                <w:rFonts w:ascii="Calibri" w:hAnsi="Calibri" w:cs="Calibri" w:eastAsia="Calibri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events</w:t>
            </w:r>
            <w:r>
              <w:rPr>
                <w:rFonts w:ascii="Calibri" w:hAnsi="Calibri" w:cs="Calibri" w:eastAsia="Calibri"/>
                <w:sz w:val="22"/>
                <w:szCs w:val="22"/>
                <w:spacing w:val="4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Describe: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Psychological</w:t>
            </w:r>
            <w:r>
              <w:rPr>
                <w:rFonts w:ascii="Calibri" w:hAnsi="Calibri" w:cs="Calibri" w:eastAsia="Calibri"/>
                <w:sz w:val="22"/>
                <w:szCs w:val="22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adverse</w:t>
            </w:r>
            <w:r>
              <w:rPr>
                <w:rFonts w:ascii="Calibri" w:hAnsi="Calibri" w:cs="Calibri" w:eastAsia="Calibri"/>
                <w:sz w:val="22"/>
                <w:szCs w:val="22"/>
                <w:spacing w:val="4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ents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7" w:lineRule="exact"/>
              <w:ind w:left="46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AIDS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finin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event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46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Pregna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6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Patient</w:t>
            </w:r>
            <w:r>
              <w:rPr>
                <w:rFonts w:ascii="Calibri" w:hAnsi="Calibri" w:cs="Calibri" w:eastAsia="Calibri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request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6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Patient</w:t>
            </w:r>
            <w:r>
              <w:rPr>
                <w:rFonts w:ascii="Calibri" w:hAnsi="Calibri" w:cs="Calibri" w:eastAsia="Calibri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lost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treatment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469" w:right="666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Alcohol</w:t>
            </w:r>
            <w:r>
              <w:rPr>
                <w:rFonts w:ascii="Calibri" w:hAnsi="Calibri" w:cs="Calibri" w:eastAsia="Calibri"/>
                <w:sz w:val="22"/>
                <w:szCs w:val="22"/>
                <w:spacing w:val="4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Inj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ction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ug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Non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njection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6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Insufficient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treatment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ponse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6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r: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0" w:hRule="exact"/>
        </w:trPr>
        <w:tc>
          <w:tcPr>
            <w:tcW w:w="924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Num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imary</w:t>
            </w:r>
            <w:r>
              <w:rPr>
                <w:rFonts w:ascii="Calibri" w:hAnsi="Calibri" w:cs="Calibri" w:eastAsia="Calibri"/>
                <w:sz w:val="22"/>
                <w:szCs w:val="22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care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visits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since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wee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24: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78" w:hRule="exact"/>
        </w:trPr>
        <w:tc>
          <w:tcPr>
            <w:tcW w:w="9247" w:type="dxa"/>
            <w:tcBorders>
              <w:top w:val="single" w:sz="4.6398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List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support</w:t>
            </w:r>
            <w:r>
              <w:rPr>
                <w:rFonts w:ascii="Calibri" w:hAnsi="Calibri" w:cs="Calibri" w:eastAsia="Calibri"/>
                <w:sz w:val="22"/>
                <w:szCs w:val="22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services</w:t>
            </w:r>
            <w:r>
              <w:rPr>
                <w:rFonts w:ascii="Calibri" w:hAnsi="Calibri" w:cs="Calibri" w:eastAsia="Calibri"/>
                <w:sz w:val="22"/>
                <w:szCs w:val="22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(nurs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ng,</w:t>
            </w:r>
            <w:r>
              <w:rPr>
                <w:rFonts w:ascii="Calibri" w:hAnsi="Calibri" w:cs="Calibri" w:eastAsia="Calibri"/>
                <w:sz w:val="22"/>
                <w:szCs w:val="22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groups,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mental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health,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etc.)</w:t>
            </w:r>
            <w:r>
              <w:rPr>
                <w:rFonts w:ascii="Calibri" w:hAnsi="Calibri" w:cs="Calibri" w:eastAsia="Calibri"/>
                <w:sz w:val="22"/>
                <w:szCs w:val="22"/>
                <w:spacing w:val="4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since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eek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24: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78" w:hRule="exact"/>
        </w:trPr>
        <w:tc>
          <w:tcPr>
            <w:tcW w:w="924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List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specialty</w:t>
            </w:r>
            <w:r>
              <w:rPr>
                <w:rFonts w:ascii="Calibri" w:hAnsi="Calibri" w:cs="Calibri" w:eastAsia="Calibri"/>
                <w:sz w:val="22"/>
                <w:szCs w:val="22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visits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(sp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cial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sts,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radiologic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test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ng,</w:t>
            </w:r>
            <w:r>
              <w:rPr>
                <w:rFonts w:ascii="Calibri" w:hAnsi="Calibri" w:cs="Calibri" w:eastAsia="Calibri"/>
                <w:sz w:val="22"/>
                <w:szCs w:val="22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since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eek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24: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78" w:hRule="exact"/>
        </w:trPr>
        <w:tc>
          <w:tcPr>
            <w:tcW w:w="924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List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hospitalizations</w:t>
            </w:r>
            <w:r>
              <w:rPr>
                <w:rFonts w:ascii="Calibri" w:hAnsi="Calibri" w:cs="Calibri" w:eastAsia="Calibri"/>
                <w:sz w:val="22"/>
                <w:szCs w:val="22"/>
                <w:spacing w:val="-1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since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week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24: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78" w:hRule="exact"/>
        </w:trPr>
        <w:tc>
          <w:tcPr>
            <w:tcW w:w="92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List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labs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obtained</w:t>
            </w:r>
            <w:r>
              <w:rPr>
                <w:rFonts w:ascii="Calibri" w:hAnsi="Calibri" w:cs="Calibri" w:eastAsia="Calibri"/>
                <w:sz w:val="22"/>
                <w:szCs w:val="22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for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toxic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ty</w:t>
            </w:r>
            <w:r>
              <w:rPr>
                <w:rFonts w:ascii="Calibri" w:hAnsi="Calibri" w:cs="Calibri" w:eastAsia="Calibri"/>
                <w:sz w:val="22"/>
                <w:szCs w:val="22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man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gem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nt</w:t>
            </w:r>
            <w:r>
              <w:rPr>
                <w:rFonts w:ascii="Calibri" w:hAnsi="Calibri" w:cs="Calibri" w:eastAsia="Calibri"/>
                <w:sz w:val="22"/>
                <w:szCs w:val="22"/>
                <w:spacing w:val="-1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since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eek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24: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463" w:hRule="exact"/>
        </w:trPr>
        <w:tc>
          <w:tcPr>
            <w:tcW w:w="924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List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dicat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ons</w:t>
            </w:r>
            <w:r>
              <w:rPr>
                <w:rFonts w:ascii="Calibri" w:hAnsi="Calibri" w:cs="Calibri" w:eastAsia="Calibri"/>
                <w:sz w:val="22"/>
                <w:szCs w:val="22"/>
                <w:spacing w:val="-1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prescrib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for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tox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city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manage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ent</w:t>
            </w:r>
            <w:r>
              <w:rPr>
                <w:rFonts w:ascii="Calibri" w:hAnsi="Calibri" w:cs="Calibri" w:eastAsia="Calibri"/>
                <w:sz w:val="22"/>
                <w:szCs w:val="22"/>
                <w:spacing w:val="-1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since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wee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4: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</w:tbl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1" w:after="0" w:line="240" w:lineRule="auto"/>
        <w:ind w:left="1212" w:right="1000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File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Naming</w:t>
      </w:r>
      <w:r>
        <w:rPr>
          <w:rFonts w:ascii="Calibri" w:hAnsi="Calibri" w:cs="Calibri" w:eastAsia="Calibri"/>
          <w:sz w:val="24"/>
          <w:szCs w:val="24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Instructions:</w:t>
      </w:r>
      <w:r>
        <w:rPr>
          <w:rFonts w:ascii="Calibri" w:hAnsi="Calibri" w:cs="Calibri" w:eastAsia="Calibri"/>
          <w:sz w:val="24"/>
          <w:szCs w:val="24"/>
          <w:spacing w:val="-1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ClinicName_UniqueID_E</w:t>
      </w:r>
      <w:r>
        <w:rPr>
          <w:rFonts w:ascii="Calibri" w:hAnsi="Calibri" w:cs="Calibri" w:eastAsia="Calibri"/>
          <w:sz w:val="24"/>
          <w:szCs w:val="24"/>
          <w:spacing w:val="1"/>
          <w:w w:val="99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(Example:</w:t>
      </w:r>
      <w:r>
        <w:rPr>
          <w:rFonts w:ascii="Calibri" w:hAnsi="Calibri" w:cs="Calibri" w:eastAsia="Calibri"/>
          <w:sz w:val="24"/>
          <w:szCs w:val="24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USF_1234_E)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4" w:lineRule="exact"/>
        <w:ind w:left="1894" w:right="1683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Clinic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me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sho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orte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ed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name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pr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viously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prov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ed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your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sit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1" w:lineRule="exact"/>
        <w:ind w:left="1469" w:right="1256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Unique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un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que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that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ou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ss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gn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an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onsis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ently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or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is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pati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5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05/18/11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sectPr>
      <w:type w:val="continuous"/>
      <w:pgSz w:w="12240" w:h="15840"/>
      <w:pgMar w:top="680" w:bottom="280" w:left="134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alibri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fmhiuser</dc:creator>
  <dc:title>Microsoft Word - E_05.18.2011.docx</dc:title>
  <dcterms:created xsi:type="dcterms:W3CDTF">2011-05-19T11:18:20Z</dcterms:created>
  <dcterms:modified xsi:type="dcterms:W3CDTF">2011-05-19T11:18:20Z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2011-05-18T00:00:00Z</vt:filetime>
  </property>
  <property fmtid="{D5CDD505-2E9C-101B-9397-08002B2CF9AE}" pid="3" name="LastSaved">
    <vt:filetime>2011-05-19T00:00:00Z</vt:filetime>
  </property>
</Properties>
</file>